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8A" w:rsidRDefault="008F128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F128A" w:rsidRDefault="008F128A"/>
    <w:p w:rsidR="008F128A" w:rsidRDefault="008F128A">
      <w:pPr>
        <w:jc w:val="center"/>
      </w:pPr>
      <w:r>
        <w:rPr>
          <w:rFonts w:hint="eastAsia"/>
        </w:rPr>
        <w:t>公園内行為許可申請書</w:t>
      </w:r>
    </w:p>
    <w:p w:rsidR="008F128A" w:rsidRDefault="008F128A"/>
    <w:p w:rsidR="008F128A" w:rsidRDefault="008F128A">
      <w:r>
        <w:rPr>
          <w:rFonts w:hint="eastAsia"/>
        </w:rPr>
        <w:t xml:space="preserve">　神埼市都市公園条例第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項の規定により、次のとおり都市公園内における行為の許可を申請します。</w:t>
      </w:r>
    </w:p>
    <w:p w:rsidR="008F128A" w:rsidRDefault="008F128A"/>
    <w:p w:rsidR="008F128A" w:rsidRDefault="008F128A">
      <w:r>
        <w:rPr>
          <w:rFonts w:hint="eastAsia"/>
        </w:rPr>
        <w:t xml:space="preserve">　　　　　　年　</w:t>
      </w:r>
      <w:r w:rsidR="001926E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926E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F128A" w:rsidRDefault="008F128A"/>
    <w:p w:rsidR="008F128A" w:rsidRDefault="008F128A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9F1505" w:rsidRDefault="008F128A" w:rsidP="009F1505">
      <w:pPr>
        <w:ind w:left="3404" w:right="840" w:firstLineChars="200" w:firstLine="420"/>
      </w:pPr>
      <w:r>
        <w:rPr>
          <w:rFonts w:hint="eastAsia"/>
        </w:rPr>
        <w:t xml:space="preserve">申請者　職業　　　　　</w:t>
      </w:r>
    </w:p>
    <w:p w:rsidR="008F128A" w:rsidRDefault="008F128A" w:rsidP="009F1505">
      <w:pPr>
        <w:ind w:left="4255" w:right="420" w:firstLine="851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電話　</w:t>
      </w:r>
      <w:r w:rsidR="006030A7">
        <w:rPr>
          <w:rFonts w:hint="eastAsia"/>
        </w:rPr>
        <w:t xml:space="preserve">　　　　</w:t>
      </w:r>
      <w:r w:rsidR="009F1505">
        <w:t xml:space="preserve">     </w:t>
      </w:r>
      <w:r>
        <w:rPr>
          <w:rFonts w:hint="eastAsia"/>
        </w:rPr>
        <w:t xml:space="preserve">　　</w:t>
      </w:r>
      <w: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3315"/>
        <w:gridCol w:w="561"/>
      </w:tblGrid>
      <w:tr w:rsidR="008F128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32" w:type="dxa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8F128A" w:rsidRDefault="008F128A" w:rsidP="00243489">
            <w:pPr>
              <w:ind w:left="-10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61" w:type="dxa"/>
            <w:vAlign w:val="center"/>
          </w:tcPr>
          <w:p w:rsidR="008F128A" w:rsidRDefault="00460763" w:rsidP="0046076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8F128A" w:rsidRDefault="008F128A">
      <w:pPr>
        <w:jc w:val="right"/>
      </w:pPr>
      <w:r>
        <w:rPr>
          <w:rFonts w:hint="eastAsia"/>
        </w:rPr>
        <w:t xml:space="preserve">　　</w:t>
      </w:r>
    </w:p>
    <w:p w:rsidR="008F128A" w:rsidRDefault="008F128A"/>
    <w:p w:rsidR="008F128A" w:rsidRDefault="008F128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神埼市長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52"/>
        <w:gridCol w:w="2152"/>
        <w:gridCol w:w="2152"/>
      </w:tblGrid>
      <w:tr w:rsidR="008F128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0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456" w:type="dxa"/>
            <w:gridSpan w:val="3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</w:tr>
      <w:tr w:rsidR="008F128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0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456" w:type="dxa"/>
            <w:gridSpan w:val="3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</w:tr>
      <w:tr w:rsidR="008F128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0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456" w:type="dxa"/>
            <w:gridSpan w:val="3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</w:tr>
      <w:tr w:rsidR="008F128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0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456" w:type="dxa"/>
            <w:gridSpan w:val="3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</w:tr>
      <w:tr w:rsidR="008F128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0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使用する公園施設</w:t>
            </w:r>
          </w:p>
        </w:tc>
        <w:tc>
          <w:tcPr>
            <w:tcW w:w="6456" w:type="dxa"/>
            <w:gridSpan w:val="3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</w:tr>
      <w:tr w:rsidR="008F128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0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56" w:type="dxa"/>
            <w:gridSpan w:val="3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</w:tr>
      <w:tr w:rsidR="008F128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0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152" w:type="dxa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8F128A" w:rsidRDefault="008F128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52" w:type="dxa"/>
            <w:vAlign w:val="center"/>
          </w:tcPr>
          <w:p w:rsidR="008F128A" w:rsidRDefault="008F128A">
            <w:r>
              <w:rPr>
                <w:rFonts w:hint="eastAsia"/>
              </w:rPr>
              <w:t xml:space="preserve">　</w:t>
            </w:r>
          </w:p>
        </w:tc>
      </w:tr>
    </w:tbl>
    <w:p w:rsidR="008F128A" w:rsidRDefault="008F128A"/>
    <w:sectPr w:rsidR="008F128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20" w:rsidRDefault="00D47C20">
      <w:r>
        <w:separator/>
      </w:r>
    </w:p>
  </w:endnote>
  <w:endnote w:type="continuationSeparator" w:id="0">
    <w:p w:rsidR="00D47C20" w:rsidRDefault="00D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20" w:rsidRDefault="00D47C20">
      <w:r>
        <w:separator/>
      </w:r>
    </w:p>
  </w:footnote>
  <w:footnote w:type="continuationSeparator" w:id="0">
    <w:p w:rsidR="00D47C20" w:rsidRDefault="00D4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8A"/>
    <w:rsid w:val="001926EF"/>
    <w:rsid w:val="00243489"/>
    <w:rsid w:val="00337826"/>
    <w:rsid w:val="00460763"/>
    <w:rsid w:val="006030A7"/>
    <w:rsid w:val="008D4555"/>
    <w:rsid w:val="008F128A"/>
    <w:rsid w:val="009A6C91"/>
    <w:rsid w:val="009F1505"/>
    <w:rsid w:val="00A43DD4"/>
    <w:rsid w:val="00B2754F"/>
    <w:rsid w:val="00D47C20"/>
    <w:rsid w:val="00ED3B2C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2DCBA9-BC6A-424A-80E9-33E1D44D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塩塚 武弘</cp:lastModifiedBy>
  <cp:revision>2</cp:revision>
  <dcterms:created xsi:type="dcterms:W3CDTF">2022-07-07T09:43:00Z</dcterms:created>
  <dcterms:modified xsi:type="dcterms:W3CDTF">2022-07-07T09:43:00Z</dcterms:modified>
</cp:coreProperties>
</file>