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24" w:rsidRDefault="005D1324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5D1324" w:rsidRDefault="005D1324">
      <w:pPr>
        <w:jc w:val="center"/>
      </w:pPr>
      <w:r>
        <w:rPr>
          <w:rFonts w:hint="eastAsia"/>
          <w:spacing w:val="41"/>
        </w:rPr>
        <w:t>市営住宅家賃減免申請</w:t>
      </w:r>
      <w:r>
        <w:rPr>
          <w:rFonts w:hint="eastAsia"/>
        </w:rPr>
        <w:t>書</w:t>
      </w:r>
    </w:p>
    <w:p w:rsidR="005D1324" w:rsidRDefault="005D1324">
      <w:pPr>
        <w:jc w:val="right"/>
      </w:pPr>
      <w:r>
        <w:rPr>
          <w:rFonts w:hint="eastAsia"/>
        </w:rPr>
        <w:t xml:space="preserve">年　　月　　日　　</w:t>
      </w:r>
    </w:p>
    <w:p w:rsidR="005D1324" w:rsidRDefault="005D132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神埼市長</w:t>
      </w:r>
      <w:r w:rsidR="009D2569">
        <w:rPr>
          <w:rFonts w:hint="eastAsia"/>
        </w:rPr>
        <w:t xml:space="preserve">　松本茂幸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155"/>
        <w:gridCol w:w="3546"/>
        <w:gridCol w:w="549"/>
        <w:gridCol w:w="1278"/>
        <w:gridCol w:w="1557"/>
      </w:tblGrid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5D1324" w:rsidRDefault="00174DB0">
            <w:pPr>
              <w:jc w:val="center"/>
            </w:pPr>
            <w:r>
              <w:rPr>
                <w:noProof/>
              </w:rPr>
              <w:pict>
                <v:oval id="_x0000_s1026" style="position:absolute;left:0;text-align:left;margin-left:229.15pt;margin-top:31.45pt;width:12pt;height:12pt;z-index:251658240" o:allowincell="f" filled="f" strokeweight=".5pt">
                  <o:lock v:ext="edit" aspectratio="t"/>
                </v:oval>
              </w:pict>
            </w:r>
            <w:r w:rsidR="005D1324">
              <w:rPr>
                <w:rFonts w:hint="eastAsia"/>
                <w:spacing w:val="105"/>
              </w:rPr>
              <w:t>申請</w:t>
            </w:r>
            <w:r w:rsidR="005D1324">
              <w:rPr>
                <w:rFonts w:hint="eastAsia"/>
              </w:rPr>
              <w:t>者</w:t>
            </w:r>
          </w:p>
        </w:tc>
        <w:tc>
          <w:tcPr>
            <w:tcW w:w="1155" w:type="dxa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gridSpan w:val="4"/>
            <w:vAlign w:val="center"/>
          </w:tcPr>
          <w:p w:rsidR="005D1324" w:rsidRDefault="005D1324">
            <w:r>
              <w:rPr>
                <w:rFonts w:hint="eastAsia"/>
              </w:rPr>
              <w:t>神埼市営住宅　　　　　　　　　　　　　　　　　団地　　　　号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1155" w:type="dxa"/>
            <w:vMerge w:val="restart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46" w:type="dxa"/>
            <w:vMerge w:val="restart"/>
            <w:vAlign w:val="center"/>
          </w:tcPr>
          <w:p w:rsidR="005D1324" w:rsidRDefault="005D1324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549" w:type="dxa"/>
            <w:vMerge w:val="restart"/>
            <w:vAlign w:val="center"/>
          </w:tcPr>
          <w:p w:rsidR="005D1324" w:rsidRDefault="005D1324">
            <w:pPr>
              <w:ind w:left="-100" w:right="-100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1155" w:type="dxa"/>
            <w:vMerge/>
            <w:vAlign w:val="center"/>
          </w:tcPr>
          <w:p w:rsidR="005D1324" w:rsidRDefault="005D1324">
            <w:pPr>
              <w:jc w:val="distribute"/>
            </w:pPr>
          </w:p>
        </w:tc>
        <w:tc>
          <w:tcPr>
            <w:tcW w:w="3546" w:type="dxa"/>
            <w:vMerge/>
            <w:vAlign w:val="center"/>
          </w:tcPr>
          <w:p w:rsidR="005D1324" w:rsidRDefault="005D1324"/>
        </w:tc>
        <w:tc>
          <w:tcPr>
            <w:tcW w:w="549" w:type="dxa"/>
            <w:vMerge/>
            <w:vAlign w:val="center"/>
          </w:tcPr>
          <w:p w:rsidR="005D1324" w:rsidRDefault="005D1324"/>
        </w:tc>
        <w:tc>
          <w:tcPr>
            <w:tcW w:w="2835" w:type="dxa"/>
            <w:gridSpan w:val="2"/>
            <w:tcBorders>
              <w:top w:val="dashed" w:sz="4" w:space="0" w:color="auto"/>
            </w:tcBorders>
            <w:vAlign w:val="center"/>
          </w:tcPr>
          <w:p w:rsidR="005D1324" w:rsidRDefault="005D1324">
            <w:r>
              <w:t>(</w:t>
            </w:r>
            <w:r>
              <w:rPr>
                <w:rFonts w:hint="eastAsia"/>
              </w:rPr>
              <w:t>勤務先</w:t>
            </w:r>
            <w:r>
              <w:t>)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1155" w:type="dxa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家賃額①</w:t>
            </w:r>
          </w:p>
        </w:tc>
        <w:tc>
          <w:tcPr>
            <w:tcW w:w="3546" w:type="dxa"/>
            <w:vAlign w:val="center"/>
          </w:tcPr>
          <w:p w:rsidR="005D1324" w:rsidRDefault="005D1324">
            <w:pPr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1827" w:type="dxa"/>
            <w:gridSpan w:val="2"/>
            <w:vAlign w:val="center"/>
          </w:tcPr>
          <w:p w:rsidR="005D1324" w:rsidRDefault="005D1324">
            <w:pPr>
              <w:spacing w:line="220" w:lineRule="exact"/>
              <w:jc w:val="distribute"/>
            </w:pPr>
            <w:r>
              <w:rPr>
                <w:rFonts w:hint="eastAsia"/>
              </w:rPr>
              <w:t>家族数</w:t>
            </w:r>
          </w:p>
          <w:p w:rsidR="005D1324" w:rsidRDefault="005D1324">
            <w:pPr>
              <w:spacing w:line="220" w:lineRule="exact"/>
              <w:jc w:val="center"/>
            </w:pPr>
            <w:r>
              <w:t>(</w:t>
            </w:r>
            <w:r>
              <w:rPr>
                <w:rFonts w:hint="eastAsia"/>
              </w:rPr>
              <w:t>本人を含む。</w:t>
            </w:r>
            <w:r>
              <w:t>)</w:t>
            </w:r>
          </w:p>
        </w:tc>
        <w:tc>
          <w:tcPr>
            <w:tcW w:w="1557" w:type="dxa"/>
            <w:vAlign w:val="center"/>
          </w:tcPr>
          <w:p w:rsidR="005D1324" w:rsidRDefault="005D1324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5D1324" w:rsidRDefault="005D1324">
            <w:pPr>
              <w:jc w:val="center"/>
            </w:pPr>
            <w:r>
              <w:rPr>
                <w:rFonts w:hint="eastAsia"/>
                <w:spacing w:val="105"/>
              </w:rPr>
              <w:t>申請理</w:t>
            </w:r>
            <w:r>
              <w:rPr>
                <w:rFonts w:hint="eastAsia"/>
              </w:rPr>
              <w:t>由</w:t>
            </w: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申請期間</w:t>
            </w:r>
          </w:p>
        </w:tc>
        <w:tc>
          <w:tcPr>
            <w:tcW w:w="6930" w:type="dxa"/>
            <w:gridSpan w:val="4"/>
            <w:tcBorders>
              <w:bottom w:val="nil"/>
            </w:tcBorders>
            <w:vAlign w:val="center"/>
          </w:tcPr>
          <w:p w:rsidR="005D1324" w:rsidRDefault="005D1324">
            <w:r>
              <w:rPr>
                <w:rFonts w:hint="eastAsia"/>
              </w:rPr>
              <w:t xml:space="preserve">　　　年　　月から　　　　　年　　月まで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5"/>
            <w:tcBorders>
              <w:bottom w:val="dashed" w:sz="4" w:space="0" w:color="auto"/>
            </w:tcBorders>
            <w:vAlign w:val="center"/>
          </w:tcPr>
          <w:p w:rsidR="005D1324" w:rsidRDefault="005D1324">
            <w:r>
              <w:t>(</w:t>
            </w:r>
            <w:r>
              <w:rPr>
                <w:rFonts w:hint="eastAsia"/>
              </w:rPr>
              <w:t>家賃の減免を受ける必要がある理由を詳しく御記入ください。</w:t>
            </w:r>
            <w:r>
              <w:t>)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5"/>
            <w:tcBorders>
              <w:top w:val="dashed" w:sz="4" w:space="0" w:color="auto"/>
            </w:tcBorders>
            <w:vAlign w:val="center"/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</w:tbl>
    <w:p w:rsidR="005D1324" w:rsidRDefault="005D1324">
      <w:pPr>
        <w:spacing w:before="60" w:after="60"/>
      </w:pPr>
      <w:r>
        <w:rPr>
          <w:rFonts w:hint="eastAsia"/>
        </w:rPr>
        <w:t>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0"/>
        <w:gridCol w:w="1050"/>
        <w:gridCol w:w="1995"/>
        <w:gridCol w:w="2205"/>
        <w:gridCol w:w="2835"/>
      </w:tblGrid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 w:val="restart"/>
            <w:textDirection w:val="tbRlV"/>
            <w:vAlign w:val="center"/>
          </w:tcPr>
          <w:p w:rsidR="005D1324" w:rsidRDefault="005D1324">
            <w:pPr>
              <w:jc w:val="center"/>
            </w:pPr>
            <w:r>
              <w:rPr>
                <w:rFonts w:hint="eastAsia"/>
                <w:spacing w:val="210"/>
              </w:rPr>
              <w:t>調査顛</w:t>
            </w:r>
            <w:r>
              <w:rPr>
                <w:rFonts w:hint="eastAsia"/>
              </w:rPr>
              <w:t>末</w:t>
            </w:r>
          </w:p>
        </w:tc>
        <w:tc>
          <w:tcPr>
            <w:tcW w:w="8085" w:type="dxa"/>
            <w:gridSpan w:val="4"/>
            <w:tcBorders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</w:tcPr>
          <w:p w:rsidR="005D1324" w:rsidRDefault="005D1324"/>
        </w:tc>
        <w:tc>
          <w:tcPr>
            <w:tcW w:w="8085" w:type="dxa"/>
            <w:gridSpan w:val="4"/>
            <w:tcBorders>
              <w:top w:val="dashed" w:sz="4" w:space="0" w:color="auto"/>
            </w:tcBorders>
          </w:tcPr>
          <w:p w:rsidR="005D1324" w:rsidRDefault="005D1324">
            <w:r>
              <w:rPr>
                <w:rFonts w:hint="eastAsia"/>
              </w:rPr>
              <w:t xml:space="preserve">　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470" w:type="dxa"/>
            <w:gridSpan w:val="2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減免の要否</w:t>
            </w:r>
          </w:p>
        </w:tc>
        <w:tc>
          <w:tcPr>
            <w:tcW w:w="1995" w:type="dxa"/>
            <w:vAlign w:val="center"/>
          </w:tcPr>
          <w:p w:rsidR="005D1324" w:rsidRDefault="005D1324">
            <w:pPr>
              <w:jc w:val="center"/>
            </w:pPr>
            <w:r>
              <w:rPr>
                <w:rFonts w:hint="eastAsia"/>
                <w:spacing w:val="420"/>
              </w:rPr>
              <w:t>要</w:t>
            </w:r>
            <w:r>
              <w:rPr>
                <w:rFonts w:hint="eastAsia"/>
              </w:rPr>
              <w:t>否</w:t>
            </w:r>
          </w:p>
        </w:tc>
        <w:tc>
          <w:tcPr>
            <w:tcW w:w="2205" w:type="dxa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左の期間</w:t>
            </w:r>
          </w:p>
        </w:tc>
        <w:tc>
          <w:tcPr>
            <w:tcW w:w="2835" w:type="dxa"/>
            <w:vAlign w:val="center"/>
          </w:tcPr>
          <w:p w:rsidR="005D1324" w:rsidRDefault="005D1324">
            <w:pPr>
              <w:jc w:val="right"/>
            </w:pPr>
            <w:r>
              <w:rPr>
                <w:rFonts w:hint="eastAsia"/>
              </w:rPr>
              <w:t>年　　　月から</w:t>
            </w:r>
          </w:p>
          <w:p w:rsidR="005D1324" w:rsidRDefault="005D1324">
            <w:pPr>
              <w:jc w:val="right"/>
            </w:pPr>
            <w:r>
              <w:rPr>
                <w:rFonts w:hint="eastAsia"/>
              </w:rPr>
              <w:t>年　　　月まで</w:t>
            </w:r>
          </w:p>
        </w:tc>
      </w:tr>
      <w:tr w:rsidR="005D1324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470" w:type="dxa"/>
            <w:gridSpan w:val="2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減免決定額②</w:t>
            </w:r>
          </w:p>
        </w:tc>
        <w:tc>
          <w:tcPr>
            <w:tcW w:w="1995" w:type="dxa"/>
            <w:vAlign w:val="center"/>
          </w:tcPr>
          <w:p w:rsidR="005D1324" w:rsidRDefault="005D1324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減免</w:t>
            </w:r>
            <w:r>
              <w:t>)</w:t>
            </w:r>
          </w:p>
          <w:p w:rsidR="005D1324" w:rsidRDefault="005D132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5D1324" w:rsidRDefault="005D1324">
            <w:pPr>
              <w:jc w:val="distribute"/>
            </w:pPr>
            <w:r>
              <w:rPr>
                <w:rFonts w:hint="eastAsia"/>
              </w:rPr>
              <w:t>差引家賃納入額</w:t>
            </w:r>
          </w:p>
          <w:p w:rsidR="005D1324" w:rsidRDefault="005D1324" w:rsidP="009D2569">
            <w:pPr>
              <w:numPr>
                <w:ilvl w:val="0"/>
                <w:numId w:val="1"/>
              </w:numPr>
              <w:jc w:val="right"/>
            </w:pPr>
            <w:r>
              <w:rPr>
                <w:rFonts w:hint="eastAsia"/>
              </w:rPr>
              <w:t>②</w:t>
            </w:r>
          </w:p>
        </w:tc>
        <w:tc>
          <w:tcPr>
            <w:tcW w:w="2835" w:type="dxa"/>
            <w:vAlign w:val="center"/>
          </w:tcPr>
          <w:p w:rsidR="005D1324" w:rsidRDefault="005D132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5D1324" w:rsidRDefault="005D132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添付書類は、</w:t>
      </w:r>
      <w:r w:rsidR="009D2569">
        <w:rPr>
          <w:rFonts w:hint="eastAsia"/>
        </w:rPr>
        <w:t>収入を証明する書類など</w:t>
      </w:r>
    </w:p>
    <w:p w:rsidR="005D1324" w:rsidRDefault="005D1324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※欄は、記入不要です。</w:t>
      </w:r>
    </w:p>
    <w:sectPr w:rsidR="005D132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69" w:rsidRDefault="009D2569">
      <w:r>
        <w:separator/>
      </w:r>
    </w:p>
  </w:endnote>
  <w:endnote w:type="continuationSeparator" w:id="0">
    <w:p w:rsidR="009D2569" w:rsidRDefault="009D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69" w:rsidRDefault="009D2569">
      <w:r>
        <w:separator/>
      </w:r>
    </w:p>
  </w:footnote>
  <w:footnote w:type="continuationSeparator" w:id="0">
    <w:p w:rsidR="009D2569" w:rsidRDefault="009D2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A4D20"/>
    <w:multiLevelType w:val="hybridMultilevel"/>
    <w:tmpl w:val="9C96D542"/>
    <w:lvl w:ilvl="0" w:tplc="2662C5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D1324"/>
    <w:rsid w:val="00174DB0"/>
    <w:rsid w:val="005D1324"/>
    <w:rsid w:val="0094015D"/>
    <w:rsid w:val="009D2569"/>
    <w:rsid w:val="00F8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2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D2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r-kuroda</cp:lastModifiedBy>
  <cp:revision>2</cp:revision>
  <cp:lastPrinted>2016-07-15T01:23:00Z</cp:lastPrinted>
  <dcterms:created xsi:type="dcterms:W3CDTF">2016-09-08T00:38:00Z</dcterms:created>
  <dcterms:modified xsi:type="dcterms:W3CDTF">2016-09-08T00:38:00Z</dcterms:modified>
</cp:coreProperties>
</file>